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BD" w:rsidRDefault="00FF55BD" w:rsidP="00082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29D4">
        <w:rPr>
          <w:rFonts w:ascii="Times New Roman" w:hAnsi="Times New Roman"/>
          <w:sz w:val="24"/>
          <w:szCs w:val="24"/>
        </w:rPr>
        <w:t>Приложение 2</w:t>
      </w:r>
      <w:r>
        <w:rPr>
          <w:rFonts w:ascii="Times New Roman" w:hAnsi="Times New Roman"/>
          <w:sz w:val="24"/>
          <w:szCs w:val="24"/>
        </w:rPr>
        <w:t>. Требования к полиграфической продукции</w:t>
      </w:r>
    </w:p>
    <w:p w:rsidR="00FF55BD" w:rsidRPr="000829D4" w:rsidRDefault="00FF55BD" w:rsidP="00082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55BD" w:rsidRDefault="00FF55BD" w:rsidP="00063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5BD" w:rsidRDefault="00FF55BD" w:rsidP="00063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749">
        <w:rPr>
          <w:rFonts w:ascii="Times New Roman" w:hAnsi="Times New Roman"/>
          <w:b/>
          <w:sz w:val="24"/>
          <w:szCs w:val="24"/>
        </w:rPr>
        <w:t xml:space="preserve">ТРЕБОВАНИЯ К ПОЛИГРАФИЧЕСКОЙ ПРОДУКЦИИ </w:t>
      </w:r>
    </w:p>
    <w:p w:rsidR="00FF55BD" w:rsidRPr="00063749" w:rsidRDefault="00FF55BD" w:rsidP="00063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749">
        <w:rPr>
          <w:rFonts w:ascii="Times New Roman" w:hAnsi="Times New Roman"/>
          <w:b/>
          <w:sz w:val="24"/>
          <w:szCs w:val="24"/>
        </w:rPr>
        <w:t xml:space="preserve">в рамках конкурса мини-грантов на поддержку общественных инициатив Оренбургской области «Щедрый вторник» </w:t>
      </w:r>
    </w:p>
    <w:p w:rsidR="00FF55BD" w:rsidRPr="00063749" w:rsidRDefault="00FF55BD" w:rsidP="000637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749">
        <w:rPr>
          <w:rFonts w:ascii="Times New Roman" w:hAnsi="Times New Roman"/>
          <w:b/>
          <w:sz w:val="24"/>
          <w:szCs w:val="24"/>
        </w:rPr>
        <w:t>(в рамках реализации проекта «Центр развития НКО и благотворительности в Оренбургской области» при поддержке Фонда президентских грантов)</w:t>
      </w:r>
    </w:p>
    <w:p w:rsidR="00FF55BD" w:rsidRDefault="00FF55BD" w:rsidP="00063749">
      <w:pPr>
        <w:spacing w:after="0" w:line="240" w:lineRule="auto"/>
        <w:ind w:firstLine="709"/>
      </w:pPr>
    </w:p>
    <w:p w:rsidR="00FF55BD" w:rsidRDefault="00FF55BD" w:rsidP="00063749">
      <w:pPr>
        <w:spacing w:after="0" w:line="240" w:lineRule="auto"/>
        <w:ind w:firstLine="709"/>
      </w:pPr>
    </w:p>
    <w:p w:rsidR="00FF55BD" w:rsidRDefault="00FF55BD" w:rsidP="000637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FF55BD" w:rsidRDefault="00FF55BD" w:rsidP="000637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F55BD" w:rsidRDefault="00FF55BD" w:rsidP="0006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макеты могут быть представлены в виде:</w:t>
      </w:r>
    </w:p>
    <w:p w:rsidR="00FF55BD" w:rsidRDefault="00FF55BD" w:rsidP="0006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5BD" w:rsidRPr="00063749" w:rsidRDefault="00FF55BD" w:rsidP="0006374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749">
        <w:rPr>
          <w:rFonts w:ascii="Times New Roman" w:hAnsi="Times New Roman"/>
          <w:sz w:val="24"/>
          <w:szCs w:val="24"/>
        </w:rPr>
        <w:t>Листовок</w:t>
      </w:r>
    </w:p>
    <w:p w:rsidR="00FF55BD" w:rsidRPr="00063749" w:rsidRDefault="00FF55BD" w:rsidP="0006374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749">
        <w:rPr>
          <w:rFonts w:ascii="Times New Roman" w:hAnsi="Times New Roman"/>
          <w:sz w:val="24"/>
          <w:szCs w:val="24"/>
        </w:rPr>
        <w:t>Карманных календарей</w:t>
      </w:r>
    </w:p>
    <w:p w:rsidR="00FF55BD" w:rsidRPr="00063749" w:rsidRDefault="00FF55BD" w:rsidP="0006374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749">
        <w:rPr>
          <w:rFonts w:ascii="Times New Roman" w:hAnsi="Times New Roman"/>
          <w:sz w:val="24"/>
          <w:szCs w:val="24"/>
        </w:rPr>
        <w:t>Буклетов</w:t>
      </w:r>
    </w:p>
    <w:p w:rsidR="00FF55BD" w:rsidRPr="00063749" w:rsidRDefault="00FF55BD" w:rsidP="0006374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749">
        <w:rPr>
          <w:rFonts w:ascii="Times New Roman" w:hAnsi="Times New Roman"/>
          <w:sz w:val="24"/>
          <w:szCs w:val="24"/>
        </w:rPr>
        <w:t>Ролл-апов</w:t>
      </w:r>
    </w:p>
    <w:p w:rsidR="00FF55BD" w:rsidRPr="00063749" w:rsidRDefault="00FF55BD" w:rsidP="0006374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749">
        <w:rPr>
          <w:rFonts w:ascii="Times New Roman" w:hAnsi="Times New Roman"/>
          <w:sz w:val="24"/>
          <w:szCs w:val="24"/>
        </w:rPr>
        <w:t xml:space="preserve">Баннеров </w:t>
      </w:r>
    </w:p>
    <w:p w:rsidR="00FF55BD" w:rsidRPr="00063749" w:rsidRDefault="00FF55BD" w:rsidP="0006374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3749">
        <w:rPr>
          <w:rFonts w:ascii="Times New Roman" w:hAnsi="Times New Roman"/>
          <w:sz w:val="24"/>
          <w:szCs w:val="24"/>
        </w:rPr>
        <w:t>Благодарственных писем, дипломов, грамот</w:t>
      </w:r>
    </w:p>
    <w:p w:rsidR="00FF55BD" w:rsidRPr="00063749" w:rsidRDefault="00FF55BD" w:rsidP="0006374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Открыток.</w:t>
      </w:r>
      <w:bookmarkStart w:id="0" w:name="_GoBack"/>
      <w:bookmarkEnd w:id="0"/>
    </w:p>
    <w:p w:rsidR="00FF55BD" w:rsidRDefault="00FF55BD" w:rsidP="0006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5BD" w:rsidRDefault="00FF55BD" w:rsidP="0006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Макеты должны быть выполнены в форматах: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png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063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cdr</w:t>
      </w:r>
      <w:r>
        <w:rPr>
          <w:rFonts w:ascii="Times New Roman" w:hAnsi="Times New Roman"/>
          <w:sz w:val="24"/>
          <w:szCs w:val="24"/>
        </w:rPr>
        <w:t>.</w:t>
      </w:r>
    </w:p>
    <w:p w:rsidR="00FF55BD" w:rsidRDefault="00FF55BD" w:rsidP="0006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5BD" w:rsidRDefault="00FF55BD" w:rsidP="0006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макете обязательно должна присутствовать символика «Щедрого вторника», название вашей акции/проекта, хэштэги </w:t>
      </w:r>
      <w:r w:rsidRPr="00063749">
        <w:rPr>
          <w:rFonts w:ascii="Times New Roman" w:hAnsi="Times New Roman"/>
          <w:sz w:val="24"/>
          <w:szCs w:val="24"/>
        </w:rPr>
        <w:t>#ЩедрыйВторник и #</w:t>
      </w:r>
      <w:r>
        <w:rPr>
          <w:rFonts w:ascii="Times New Roman" w:hAnsi="Times New Roman"/>
          <w:sz w:val="24"/>
          <w:szCs w:val="24"/>
        </w:rPr>
        <w:t>НКО56.</w:t>
      </w:r>
    </w:p>
    <w:p w:rsidR="00FF55BD" w:rsidRPr="00063749" w:rsidRDefault="00FF55BD" w:rsidP="000637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5BD" w:rsidRDefault="00FF55BD"/>
    <w:sectPr w:rsidR="00FF55BD" w:rsidSect="0014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0F83"/>
    <w:multiLevelType w:val="hybridMultilevel"/>
    <w:tmpl w:val="7F4637E8"/>
    <w:lvl w:ilvl="0" w:tplc="32B46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475"/>
    <w:rsid w:val="00063749"/>
    <w:rsid w:val="000829D4"/>
    <w:rsid w:val="00101CC2"/>
    <w:rsid w:val="001451F5"/>
    <w:rsid w:val="00360DA6"/>
    <w:rsid w:val="007B003D"/>
    <w:rsid w:val="007B6475"/>
    <w:rsid w:val="009162F8"/>
    <w:rsid w:val="009D2408"/>
    <w:rsid w:val="00BD4924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6374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374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6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106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K.</dc:creator>
  <cp:keywords/>
  <dc:description/>
  <cp:lastModifiedBy>Рукавицыны</cp:lastModifiedBy>
  <cp:revision>2</cp:revision>
  <dcterms:created xsi:type="dcterms:W3CDTF">2020-10-26T09:08:00Z</dcterms:created>
  <dcterms:modified xsi:type="dcterms:W3CDTF">2020-10-26T09:08:00Z</dcterms:modified>
</cp:coreProperties>
</file>